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E2" w:rsidRDefault="00257857">
      <w:r>
        <w:t>Die Senatorin für Kinder und Bildung</w:t>
      </w:r>
    </w:p>
    <w:p w:rsidR="001577BA" w:rsidRDefault="001577BA" w:rsidP="001577BA">
      <w:pPr>
        <w:pStyle w:val="Listenabsatz"/>
        <w:numPr>
          <w:ilvl w:val="0"/>
          <w:numId w:val="1"/>
        </w:numPr>
      </w:pPr>
      <w:r>
        <w:t xml:space="preserve">Herrn </w:t>
      </w:r>
      <w:proofErr w:type="spellStart"/>
      <w:r>
        <w:t>Meinken</w:t>
      </w:r>
      <w:proofErr w:type="spellEnd"/>
      <w:r>
        <w:tab/>
        <w:t>-</w:t>
      </w:r>
    </w:p>
    <w:p w:rsidR="00257857" w:rsidRDefault="00257857">
      <w:proofErr w:type="spellStart"/>
      <w:r>
        <w:t>Rembertiring</w:t>
      </w:r>
      <w:proofErr w:type="spellEnd"/>
      <w:r>
        <w:t xml:space="preserve"> 8</w:t>
      </w:r>
      <w:r w:rsidR="00891B01">
        <w:t xml:space="preserve"> </w:t>
      </w:r>
      <w:r>
        <w:t>-</w:t>
      </w:r>
      <w:r w:rsidR="00891B01">
        <w:t xml:space="preserve"> </w:t>
      </w:r>
      <w:r>
        <w:t>12</w:t>
      </w:r>
    </w:p>
    <w:p w:rsidR="00257857" w:rsidRDefault="00257857">
      <w:r>
        <w:t>28195 Bremen</w:t>
      </w:r>
    </w:p>
    <w:p w:rsidR="00737528" w:rsidRDefault="00737528"/>
    <w:p w:rsidR="00737528" w:rsidRDefault="00737528">
      <w:r>
        <w:t>Eigene Anschrift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737528" w:rsidRDefault="00737528"/>
    <w:p w:rsidR="00737528" w:rsidRDefault="00737528"/>
    <w:p w:rsidR="00737528" w:rsidRPr="001577BA" w:rsidRDefault="00E1206C">
      <w:pPr>
        <w:rPr>
          <w:b/>
        </w:rPr>
      </w:pPr>
      <w:r>
        <w:rPr>
          <w:b/>
        </w:rPr>
        <w:t>Einstellung bei der</w:t>
      </w:r>
      <w:r w:rsidR="00737528" w:rsidRPr="001577BA">
        <w:rPr>
          <w:b/>
        </w:rPr>
        <w:t xml:space="preserve"> Senatorin für Kinder und Bildung</w:t>
      </w:r>
    </w:p>
    <w:p w:rsidR="00737528" w:rsidRDefault="00737528"/>
    <w:p w:rsidR="00737528" w:rsidRDefault="00737528"/>
    <w:p w:rsidR="00737528" w:rsidRDefault="00737528">
      <w:r>
        <w:t xml:space="preserve">Sehr geehrter Herr </w:t>
      </w:r>
      <w:proofErr w:type="spellStart"/>
      <w:r>
        <w:t>Meinken</w:t>
      </w:r>
      <w:proofErr w:type="spellEnd"/>
      <w:r>
        <w:t>,</w:t>
      </w:r>
    </w:p>
    <w:p w:rsidR="00737528" w:rsidRDefault="00737528"/>
    <w:p w:rsidR="00737528" w:rsidRDefault="00E1206C">
      <w:r>
        <w:t>Ihrer Bitte entsprechend übersende ich Ihnen meine Unterlagen</w:t>
      </w:r>
      <w:bookmarkStart w:id="0" w:name="_GoBack"/>
      <w:bookmarkEnd w:id="0"/>
      <w:r w:rsidR="00737528">
        <w:t>.</w:t>
      </w:r>
    </w:p>
    <w:p w:rsidR="00737528" w:rsidRDefault="00737528"/>
    <w:p w:rsidR="00737528" w:rsidRDefault="00737528">
      <w:r>
        <w:t>Ich arbei</w:t>
      </w:r>
      <w:r w:rsidR="00891B01">
        <w:t>te seit dem ____________________ an der __________________________________</w:t>
      </w:r>
      <w:r>
        <w:t>Schule.</w:t>
      </w:r>
    </w:p>
    <w:p w:rsidR="00891B01" w:rsidRDefault="00891B01"/>
    <w:p w:rsidR="00737528" w:rsidRDefault="00737528">
      <w:r>
        <w:t>Mein Sch</w:t>
      </w:r>
      <w:r w:rsidR="00891B01">
        <w:t>ulverein/ Förderverein ist ______________________________________________________</w:t>
      </w:r>
    </w:p>
    <w:p w:rsidR="00737528" w:rsidRDefault="00737528"/>
    <w:p w:rsidR="00A917BA" w:rsidRDefault="00737528">
      <w:r>
        <w:t>Davo</w:t>
      </w:r>
      <w:r w:rsidR="00891B01">
        <w:t>r war ich von</w:t>
      </w:r>
      <w:r w:rsidR="00A917BA">
        <w:t xml:space="preserve">: </w:t>
      </w:r>
      <w:r w:rsidR="00891B01">
        <w:t>__________</w:t>
      </w:r>
      <w:r w:rsidR="00A917BA">
        <w:t xml:space="preserve">_______ </w:t>
      </w:r>
      <w:r w:rsidR="00891B01">
        <w:t>bis</w:t>
      </w:r>
      <w:r w:rsidR="00A917BA">
        <w:t>:</w:t>
      </w:r>
      <w:r w:rsidR="00891B01">
        <w:t xml:space="preserve"> </w:t>
      </w:r>
      <w:r w:rsidR="00A917BA">
        <w:t>__________________ an der</w:t>
      </w:r>
    </w:p>
    <w:p w:rsidR="00A917BA" w:rsidRDefault="00A917BA"/>
    <w:p w:rsidR="00737528" w:rsidRDefault="00891B01">
      <w:r>
        <w:t>________________________________________________</w:t>
      </w:r>
      <w:r w:rsidR="00737528">
        <w:t>Schule angestellt.</w:t>
      </w:r>
    </w:p>
    <w:p w:rsidR="00891B01" w:rsidRDefault="00891B01"/>
    <w:p w:rsidR="00737528" w:rsidRDefault="00891B01">
      <w:r>
        <w:t>Zur</w:t>
      </w:r>
      <w:r w:rsidR="006C258C">
        <w:t>z</w:t>
      </w:r>
      <w:r>
        <w:t>eit</w:t>
      </w:r>
      <w:r w:rsidR="00737528">
        <w:t xml:space="preserve"> bin</w:t>
      </w:r>
      <w:r>
        <w:t xml:space="preserve"> ich </w:t>
      </w:r>
      <w:r w:rsidR="00737528">
        <w:t xml:space="preserve"> mit ________________ Stunden</w:t>
      </w:r>
      <w:r w:rsidR="006C258C">
        <w:t xml:space="preserve"> nach </w:t>
      </w:r>
      <w:r w:rsidR="00737528">
        <w:t>TV</w:t>
      </w:r>
      <w:r w:rsidR="000E6454">
        <w:t>-</w:t>
      </w:r>
      <w:r w:rsidR="00737528">
        <w:t>L</w:t>
      </w:r>
      <w:r>
        <w:t xml:space="preserve"> _________</w:t>
      </w:r>
      <w:r w:rsidR="006C258C">
        <w:t>_____</w:t>
      </w:r>
      <w:r w:rsidR="00737528">
        <w:t>Stufe_________</w:t>
      </w:r>
      <w:r w:rsidR="006C258C">
        <w:t>________</w:t>
      </w:r>
    </w:p>
    <w:p w:rsidR="00891B01" w:rsidRDefault="006C258C">
      <w:r>
        <w:t>b</w:t>
      </w:r>
      <w:r w:rsidR="00891B01">
        <w:t>ei meinem Schulverein/ Förderverein angestellt.</w:t>
      </w:r>
    </w:p>
    <w:p w:rsidR="00891B01" w:rsidRDefault="00891B01"/>
    <w:p w:rsidR="006C258C" w:rsidRDefault="006C258C">
      <w:r>
        <w:t>Meine</w:t>
      </w:r>
      <w:r w:rsidR="00891B01">
        <w:t xml:space="preserve"> Qualifikation/Abschluss/Ausbildung </w:t>
      </w:r>
    </w:p>
    <w:p w:rsidR="00891B01" w:rsidRDefault="00891B01">
      <w:r>
        <w:t>__________________________________________________________________________________</w:t>
      </w:r>
    </w:p>
    <w:p w:rsidR="00891B01" w:rsidRDefault="00891B01"/>
    <w:p w:rsidR="00257857" w:rsidRDefault="00257857"/>
    <w:p w:rsidR="00891B01" w:rsidRDefault="00891B01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91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71475"/>
    <w:multiLevelType w:val="hybridMultilevel"/>
    <w:tmpl w:val="B96C079A"/>
    <w:lvl w:ilvl="0" w:tplc="A45AA13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57"/>
    <w:rsid w:val="000E6454"/>
    <w:rsid w:val="001577BA"/>
    <w:rsid w:val="00257857"/>
    <w:rsid w:val="00314DE2"/>
    <w:rsid w:val="003A4FA6"/>
    <w:rsid w:val="006C258C"/>
    <w:rsid w:val="00737528"/>
    <w:rsid w:val="00891B01"/>
    <w:rsid w:val="00A917BA"/>
    <w:rsid w:val="00E1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EAF8-8A79-47C2-A364-FCE6F7E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FA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5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20EEF587.dotm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Ostersehlte, Irmgard (PR-Schulen)</dc:creator>
  <cp:keywords/>
  <dc:description/>
  <cp:lastModifiedBy>Sebastiani, Andre (PR-Schulen)</cp:lastModifiedBy>
  <cp:revision>4</cp:revision>
  <cp:lastPrinted>2016-06-13T12:30:00Z</cp:lastPrinted>
  <dcterms:created xsi:type="dcterms:W3CDTF">2016-06-13T13:21:00Z</dcterms:created>
  <dcterms:modified xsi:type="dcterms:W3CDTF">2016-06-21T10:56:00Z</dcterms:modified>
</cp:coreProperties>
</file>